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62D6" w14:textId="77777777" w:rsidR="00906CC2" w:rsidRPr="00906CC2" w:rsidRDefault="00906CC2" w:rsidP="00906CC2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75CA5E52" w14:textId="77777777" w:rsidR="00BA06E5" w:rsidRDefault="00C74394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Kako znati da kroz nešto prolazi struja? </w:t>
      </w:r>
    </w:p>
    <w:p w14:paraId="08A4B4D9" w14:textId="0F6A22EC" w:rsidR="00164310" w:rsidRPr="00906CC2" w:rsidRDefault="00C74394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>Nešto se : grije, svijetli, pomiče ….</w:t>
      </w:r>
    </w:p>
    <w:p w14:paraId="31BAADC4" w14:textId="153344F9" w:rsidR="00C74394" w:rsidRPr="00906CC2" w:rsidRDefault="00C74394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Razlikujemo : </w:t>
      </w:r>
      <w:r w:rsidR="00553F75" w:rsidRPr="00906CC2">
        <w:rPr>
          <w:rFonts w:ascii="Arial" w:hAnsi="Arial" w:cs="Arial"/>
          <w:sz w:val="24"/>
          <w:szCs w:val="24"/>
        </w:rPr>
        <w:t xml:space="preserve">  </w:t>
      </w:r>
      <w:r w:rsidRPr="00906CC2">
        <w:rPr>
          <w:rFonts w:ascii="Arial" w:hAnsi="Arial" w:cs="Arial"/>
          <w:sz w:val="24"/>
          <w:szCs w:val="24"/>
        </w:rPr>
        <w:t>SVJETLOSNI</w:t>
      </w:r>
    </w:p>
    <w:p w14:paraId="61A9163D" w14:textId="77777777" w:rsidR="00C74394" w:rsidRPr="00906CC2" w:rsidRDefault="00C74394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                         TOPLINSKI </w:t>
      </w:r>
    </w:p>
    <w:p w14:paraId="22820064" w14:textId="3C6B6CEC" w:rsidR="00C74394" w:rsidRPr="00906CC2" w:rsidRDefault="00C74394" w:rsidP="00CB545F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                         MEHANIČKI</w:t>
      </w:r>
    </w:p>
    <w:p w14:paraId="003E772D" w14:textId="7284AAB1" w:rsidR="0012667A" w:rsidRPr="00906CC2" w:rsidRDefault="0012667A" w:rsidP="00CB545F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                         KEMIJSKI </w:t>
      </w:r>
    </w:p>
    <w:p w14:paraId="01597F09" w14:textId="515DFCA0" w:rsidR="00D6391B" w:rsidRPr="00906CC2" w:rsidRDefault="00C74394" w:rsidP="00D6391B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                         MAGNETSKI UČINAK ELEKTRIČNE STRUJE.</w:t>
      </w:r>
    </w:p>
    <w:p w14:paraId="1DB16210" w14:textId="77777777" w:rsidR="00D6391B" w:rsidRPr="00906CC2" w:rsidRDefault="00D6391B" w:rsidP="00D6391B">
      <w:pPr>
        <w:pStyle w:val="Odlomakpopisa"/>
        <w:rPr>
          <w:rFonts w:ascii="Arial" w:hAnsi="Arial" w:cs="Arial"/>
          <w:sz w:val="24"/>
          <w:szCs w:val="24"/>
        </w:rPr>
      </w:pPr>
    </w:p>
    <w:p w14:paraId="23AD9358" w14:textId="1159A985" w:rsidR="00C74394" w:rsidRPr="00906CC2" w:rsidRDefault="008809C9" w:rsidP="00C74394">
      <w:pPr>
        <w:pStyle w:val="Odlomakpopisa"/>
        <w:rPr>
          <w:rFonts w:ascii="Arial" w:hAnsi="Arial" w:cs="Arial"/>
          <w:b/>
          <w:sz w:val="24"/>
          <w:szCs w:val="24"/>
        </w:rPr>
      </w:pPr>
      <w:r w:rsidRPr="00906CC2">
        <w:rPr>
          <w:rFonts w:ascii="Arial" w:hAnsi="Arial" w:cs="Arial"/>
          <w:b/>
          <w:sz w:val="24"/>
          <w:szCs w:val="24"/>
        </w:rPr>
        <w:t>Svjetlosni i toplinski učinak električne struje</w:t>
      </w:r>
    </w:p>
    <w:p w14:paraId="37C90059" w14:textId="77777777" w:rsidR="00CE4D9C" w:rsidRPr="00906CC2" w:rsidRDefault="00CE4D9C" w:rsidP="00C7439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54FA6006" w14:textId="5C82CA51" w:rsidR="008809C9" w:rsidRPr="00906CC2" w:rsidRDefault="008809C9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Za pokus nam je potrebno : </w:t>
      </w:r>
      <w:r w:rsidR="001C5013" w:rsidRPr="00906CC2">
        <w:rPr>
          <w:rFonts w:ascii="Arial" w:hAnsi="Arial" w:cs="Arial"/>
          <w:sz w:val="24"/>
          <w:szCs w:val="24"/>
        </w:rPr>
        <w:t>baterija</w:t>
      </w:r>
      <w:r w:rsidRPr="00906CC2">
        <w:rPr>
          <w:rFonts w:ascii="Arial" w:hAnsi="Arial" w:cs="Arial"/>
          <w:sz w:val="24"/>
          <w:szCs w:val="24"/>
        </w:rPr>
        <w:t xml:space="preserve"> 4.5V, aluminijska folija, žaruljica, štipaljka.</w:t>
      </w:r>
    </w:p>
    <w:p w14:paraId="2442A3D8" w14:textId="04B9518A" w:rsidR="008809C9" w:rsidRPr="00906CC2" w:rsidRDefault="008809C9" w:rsidP="00C74394">
      <w:pPr>
        <w:pStyle w:val="Odlomakpopisa"/>
        <w:rPr>
          <w:rFonts w:ascii="Arial" w:hAnsi="Arial" w:cs="Arial"/>
          <w:sz w:val="24"/>
          <w:szCs w:val="24"/>
        </w:rPr>
      </w:pPr>
      <w:r w:rsidRPr="00906CC2">
        <w:rPr>
          <w:rFonts w:ascii="Arial" w:hAnsi="Arial" w:cs="Arial"/>
          <w:sz w:val="24"/>
          <w:szCs w:val="24"/>
        </w:rPr>
        <w:t xml:space="preserve">Koristeći navedeni pribor možemo pokazati da </w:t>
      </w:r>
      <w:r w:rsidR="00D6391B" w:rsidRPr="00906CC2">
        <w:rPr>
          <w:rFonts w:ascii="Arial" w:hAnsi="Arial" w:cs="Arial"/>
          <w:sz w:val="24"/>
          <w:szCs w:val="24"/>
        </w:rPr>
        <w:t>se</w:t>
      </w:r>
      <w:r w:rsidR="00231D89" w:rsidRPr="00906CC2">
        <w:rPr>
          <w:rFonts w:ascii="Arial" w:hAnsi="Arial" w:cs="Arial"/>
          <w:sz w:val="24"/>
          <w:szCs w:val="24"/>
        </w:rPr>
        <w:t xml:space="preserve"> električna </w:t>
      </w:r>
      <w:r w:rsidRPr="00906CC2">
        <w:rPr>
          <w:rFonts w:ascii="Arial" w:hAnsi="Arial" w:cs="Arial"/>
          <w:sz w:val="24"/>
          <w:szCs w:val="24"/>
        </w:rPr>
        <w:t xml:space="preserve"> energija iz baterije pretvorila u svjetlosnu i toplinsku energiju žaruljice. Možemo primjetiti i zagrijavanje aluminijske folije koja nam je poslužila kao vodič.</w:t>
      </w:r>
    </w:p>
    <w:p w14:paraId="7FA357DD" w14:textId="77777777" w:rsidR="00DC42F6" w:rsidRPr="00906CC2" w:rsidRDefault="00DC42F6" w:rsidP="00C74394">
      <w:pPr>
        <w:pStyle w:val="Odlomakpopisa"/>
        <w:rPr>
          <w:rFonts w:ascii="Arial" w:hAnsi="Arial" w:cs="Arial"/>
          <w:sz w:val="24"/>
          <w:szCs w:val="24"/>
        </w:rPr>
      </w:pPr>
    </w:p>
    <w:p w14:paraId="0BA79A71" w14:textId="1D33D457" w:rsidR="005F097B" w:rsidRPr="00906CC2" w:rsidRDefault="005F097B" w:rsidP="00C74394">
      <w:pPr>
        <w:pStyle w:val="Odlomakpopisa"/>
        <w:rPr>
          <w:rFonts w:ascii="Arial" w:hAnsi="Arial" w:cs="Arial"/>
          <w:b/>
          <w:sz w:val="24"/>
          <w:szCs w:val="24"/>
        </w:rPr>
      </w:pPr>
      <w:r w:rsidRPr="00906CC2">
        <w:rPr>
          <w:rFonts w:ascii="Arial" w:hAnsi="Arial" w:cs="Arial"/>
          <w:b/>
          <w:sz w:val="24"/>
          <w:szCs w:val="24"/>
        </w:rPr>
        <w:t>Mehanički</w:t>
      </w:r>
      <w:r w:rsidR="004C72F0" w:rsidRPr="00906CC2">
        <w:rPr>
          <w:rFonts w:ascii="Arial" w:hAnsi="Arial" w:cs="Arial"/>
          <w:b/>
          <w:sz w:val="24"/>
          <w:szCs w:val="24"/>
        </w:rPr>
        <w:t xml:space="preserve"> učinak električne struje</w:t>
      </w:r>
    </w:p>
    <w:p w14:paraId="6865D05D" w14:textId="77777777" w:rsidR="004C72F0" w:rsidRPr="00906CC2" w:rsidRDefault="004C72F0" w:rsidP="00C7439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14441F5A" w14:textId="10425CAD" w:rsidR="00C74394" w:rsidRPr="00906CC2" w:rsidRDefault="004C72F0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>Za pokus nam je potrebno:</w:t>
      </w:r>
      <w:r w:rsidR="00477067" w:rsidRPr="00906CC2">
        <w:rPr>
          <w:rFonts w:ascii="Arial" w:hAnsi="Arial" w:cs="Arial"/>
          <w:bCs/>
          <w:sz w:val="24"/>
          <w:szCs w:val="24"/>
        </w:rPr>
        <w:t xml:space="preserve"> </w:t>
      </w:r>
      <w:r w:rsidR="00D6391B" w:rsidRPr="00906CC2">
        <w:rPr>
          <w:rFonts w:ascii="Arial" w:hAnsi="Arial" w:cs="Arial"/>
          <w:bCs/>
          <w:sz w:val="24"/>
          <w:szCs w:val="24"/>
        </w:rPr>
        <w:t>elektromotor, vodiči, baterija od 4,5 V:</w:t>
      </w:r>
    </w:p>
    <w:p w14:paraId="5CEA0069" w14:textId="4A4F2849" w:rsidR="00D6391B" w:rsidRPr="00906CC2" w:rsidRDefault="00D6391B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 xml:space="preserve">Spojimo elektromotor sa baterijom : elektromotor se vrti. </w:t>
      </w:r>
    </w:p>
    <w:p w14:paraId="59C960F8" w14:textId="73AF933D" w:rsidR="00D6391B" w:rsidRPr="00906CC2" w:rsidRDefault="00D6391B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 xml:space="preserve">To znači da se </w:t>
      </w:r>
      <w:r w:rsidR="00445868" w:rsidRPr="00906CC2">
        <w:rPr>
          <w:rFonts w:ascii="Arial" w:hAnsi="Arial" w:cs="Arial"/>
          <w:bCs/>
          <w:sz w:val="24"/>
          <w:szCs w:val="24"/>
        </w:rPr>
        <w:t>električna</w:t>
      </w:r>
      <w:r w:rsidRPr="00906CC2">
        <w:rPr>
          <w:rFonts w:ascii="Arial" w:hAnsi="Arial" w:cs="Arial"/>
          <w:bCs/>
          <w:sz w:val="24"/>
          <w:szCs w:val="24"/>
        </w:rPr>
        <w:t xml:space="preserve"> energija pretvorila u mehaničku.</w:t>
      </w:r>
    </w:p>
    <w:p w14:paraId="76065A83" w14:textId="6CCB3778" w:rsidR="0050339B" w:rsidRPr="00906CC2" w:rsidRDefault="0050339B" w:rsidP="00C74394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4B1BD561" w14:textId="05D5BB8A" w:rsidR="0050339B" w:rsidRPr="00906CC2" w:rsidRDefault="0050339B" w:rsidP="00C74394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738853AE" w14:textId="7C64B111" w:rsidR="0050339B" w:rsidRPr="00906CC2" w:rsidRDefault="0050339B" w:rsidP="00C74394">
      <w:pPr>
        <w:pStyle w:val="Odlomakpopisa"/>
        <w:rPr>
          <w:rFonts w:ascii="Arial" w:hAnsi="Arial" w:cs="Arial"/>
          <w:b/>
          <w:sz w:val="24"/>
          <w:szCs w:val="24"/>
        </w:rPr>
      </w:pPr>
      <w:r w:rsidRPr="00906CC2">
        <w:rPr>
          <w:rFonts w:ascii="Arial" w:hAnsi="Arial" w:cs="Arial"/>
          <w:b/>
          <w:sz w:val="24"/>
          <w:szCs w:val="24"/>
        </w:rPr>
        <w:t>Magnetski učinak električne struje</w:t>
      </w:r>
    </w:p>
    <w:p w14:paraId="3DE9C838" w14:textId="5DCE57D7" w:rsidR="00004045" w:rsidRPr="00906CC2" w:rsidRDefault="00004045" w:rsidP="00C7439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500CC6CB" w14:textId="3AC454B8" w:rsidR="00004045" w:rsidRPr="00906CC2" w:rsidRDefault="00231D89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>Za pokus nam je potrebno: baterija od 4,5 V, bakreni vodič, magnetske igle</w:t>
      </w:r>
    </w:p>
    <w:p w14:paraId="18F2E872" w14:textId="39CC0979" w:rsidR="00231D89" w:rsidRPr="00906CC2" w:rsidRDefault="00231D89" w:rsidP="00C74394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6394394D" w14:textId="712B77CA" w:rsidR="00231D89" w:rsidRPr="00906CC2" w:rsidRDefault="00231D89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 xml:space="preserve">Ako spojimo bakreni vodič na bateriju i oko njega stavimo magnetske igle: primjećujemo </w:t>
      </w:r>
      <w:r w:rsidR="00001115" w:rsidRPr="00906CC2">
        <w:rPr>
          <w:rFonts w:ascii="Arial" w:hAnsi="Arial" w:cs="Arial"/>
          <w:bCs/>
          <w:sz w:val="24"/>
          <w:szCs w:val="24"/>
        </w:rPr>
        <w:t>da se magnetske igle otklanjaju . To se događa jer struja koja prolazi kroz vodič stvara magnetsko polje</w:t>
      </w:r>
      <w:r w:rsidR="00E94E20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0AB4F708" w14:textId="77777777" w:rsidR="00906CC2" w:rsidRPr="00906CC2" w:rsidRDefault="00906CC2" w:rsidP="00C74394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3F1B4592" w14:textId="656FFB37" w:rsidR="00866745" w:rsidRPr="00906CC2" w:rsidRDefault="00866745" w:rsidP="00C74394">
      <w:pPr>
        <w:pStyle w:val="Odlomakpopisa"/>
        <w:rPr>
          <w:rFonts w:ascii="Arial" w:hAnsi="Arial" w:cs="Arial"/>
          <w:b/>
          <w:sz w:val="24"/>
          <w:szCs w:val="24"/>
        </w:rPr>
      </w:pPr>
      <w:r w:rsidRPr="00906CC2">
        <w:rPr>
          <w:rFonts w:ascii="Arial" w:hAnsi="Arial" w:cs="Arial"/>
          <w:b/>
          <w:sz w:val="24"/>
          <w:szCs w:val="24"/>
        </w:rPr>
        <w:t>Kemijski učinak električne struje</w:t>
      </w:r>
    </w:p>
    <w:p w14:paraId="1405689D" w14:textId="2E8B1DA3" w:rsidR="00866745" w:rsidRPr="00906CC2" w:rsidRDefault="00866745" w:rsidP="00C74394">
      <w:pPr>
        <w:pStyle w:val="Odlomakpopisa"/>
        <w:rPr>
          <w:rFonts w:ascii="Arial" w:hAnsi="Arial" w:cs="Arial"/>
          <w:bCs/>
          <w:sz w:val="24"/>
          <w:szCs w:val="24"/>
        </w:rPr>
      </w:pPr>
    </w:p>
    <w:p w14:paraId="29FCBE73" w14:textId="00650D65" w:rsidR="00866745" w:rsidRPr="00906CC2" w:rsidRDefault="00866745" w:rsidP="00C74394">
      <w:pPr>
        <w:pStyle w:val="Odlomakpopisa"/>
        <w:rPr>
          <w:rFonts w:ascii="Arial" w:hAnsi="Arial" w:cs="Arial"/>
          <w:bCs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>Iz električne energije dobijemo kemijsku energiju.</w:t>
      </w:r>
    </w:p>
    <w:p w14:paraId="3FBF90D1" w14:textId="0567B9EE" w:rsidR="00866745" w:rsidRPr="000B06CD" w:rsidRDefault="00866745" w:rsidP="00C74394">
      <w:pPr>
        <w:pStyle w:val="Odlomakpopisa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6CC2">
        <w:rPr>
          <w:rFonts w:ascii="Arial" w:hAnsi="Arial" w:cs="Arial"/>
          <w:bCs/>
          <w:sz w:val="24"/>
          <w:szCs w:val="24"/>
        </w:rPr>
        <w:t xml:space="preserve">U galvanskom članku se dobiva istosmjerna električna struja, a prilikom </w:t>
      </w:r>
      <w:r w:rsidRPr="000B06CD">
        <w:rPr>
          <w:rFonts w:ascii="Arial" w:hAnsi="Arial" w:cs="Arial"/>
          <w:bCs/>
          <w:color w:val="000000" w:themeColor="text1"/>
          <w:sz w:val="24"/>
          <w:szCs w:val="24"/>
        </w:rPr>
        <w:t>elektrolize se troši električna energija.</w:t>
      </w:r>
    </w:p>
    <w:p w14:paraId="00CD8FE4" w14:textId="77777777" w:rsidR="00906CC2" w:rsidRPr="000B06CD" w:rsidRDefault="00906CC2" w:rsidP="00906CC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0B06CD">
        <w:rPr>
          <w:rFonts w:ascii="Arial" w:hAnsi="Arial" w:cs="Arial"/>
          <w:color w:val="000000" w:themeColor="text1"/>
        </w:rPr>
        <w:t>Rastavljanje tvari djelovanjem električne struje zove se </w:t>
      </w:r>
      <w:r w:rsidRPr="000B06CD">
        <w:rPr>
          <w:rStyle w:val="Naglaeno"/>
          <w:rFonts w:ascii="Arial" w:hAnsi="Arial" w:cs="Arial"/>
          <w:color w:val="000000" w:themeColor="text1"/>
        </w:rPr>
        <w:t>elektroliza</w:t>
      </w:r>
      <w:r w:rsidRPr="000B06CD">
        <w:rPr>
          <w:rFonts w:ascii="Arial" w:hAnsi="Arial" w:cs="Arial"/>
          <w:color w:val="000000" w:themeColor="text1"/>
        </w:rPr>
        <w:t xml:space="preserve">. Elektroliza je </w:t>
      </w:r>
      <w:proofErr w:type="spellStart"/>
      <w:r w:rsidRPr="000B06CD">
        <w:rPr>
          <w:rFonts w:ascii="Arial" w:hAnsi="Arial" w:cs="Arial"/>
          <w:color w:val="000000" w:themeColor="text1"/>
        </w:rPr>
        <w:t>redoks</w:t>
      </w:r>
      <w:proofErr w:type="spellEnd"/>
      <w:r w:rsidRPr="000B06CD">
        <w:rPr>
          <w:rFonts w:ascii="Arial" w:hAnsi="Arial" w:cs="Arial"/>
          <w:color w:val="000000" w:themeColor="text1"/>
        </w:rPr>
        <w:t>-reakcija koja se ne zbiva spontano, već isključivo djelovanjem električne struje. Provodi se u </w:t>
      </w:r>
      <w:proofErr w:type="spellStart"/>
      <w:r w:rsidRPr="000B06CD">
        <w:rPr>
          <w:rStyle w:val="Naglaeno"/>
          <w:rFonts w:ascii="Arial" w:hAnsi="Arial" w:cs="Arial"/>
          <w:color w:val="000000" w:themeColor="text1"/>
        </w:rPr>
        <w:t>elektroliznom</w:t>
      </w:r>
      <w:proofErr w:type="spellEnd"/>
      <w:r w:rsidRPr="000B06CD">
        <w:rPr>
          <w:rStyle w:val="Naglaeno"/>
          <w:rFonts w:ascii="Arial" w:hAnsi="Arial" w:cs="Arial"/>
          <w:color w:val="000000" w:themeColor="text1"/>
        </w:rPr>
        <w:t xml:space="preserve"> članku</w:t>
      </w:r>
      <w:r w:rsidRPr="000B06CD">
        <w:rPr>
          <w:rFonts w:ascii="Arial" w:hAnsi="Arial" w:cs="Arial"/>
          <w:color w:val="000000" w:themeColor="text1"/>
        </w:rPr>
        <w:t> u kojem se električna energija pretvara u kemijsku.</w:t>
      </w:r>
    </w:p>
    <w:p w14:paraId="6915C5FD" w14:textId="77777777" w:rsidR="00906CC2" w:rsidRPr="000B06CD" w:rsidRDefault="00906CC2" w:rsidP="00906CC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proofErr w:type="spellStart"/>
      <w:r w:rsidRPr="000B06CD">
        <w:rPr>
          <w:rFonts w:ascii="Arial" w:hAnsi="Arial" w:cs="Arial"/>
          <w:color w:val="000000" w:themeColor="text1"/>
        </w:rPr>
        <w:t>Elektrolizni</w:t>
      </w:r>
      <w:proofErr w:type="spellEnd"/>
      <w:r w:rsidRPr="000B06CD">
        <w:rPr>
          <w:rFonts w:ascii="Arial" w:hAnsi="Arial" w:cs="Arial"/>
          <w:color w:val="000000" w:themeColor="text1"/>
        </w:rPr>
        <w:t xml:space="preserve"> članak se sastoji od posude s elektrolitom, u koji su uronjene dvije elektrode spojene na izvor istosmjerne struje.</w:t>
      </w:r>
    </w:p>
    <w:p w14:paraId="1BD22C12" w14:textId="77777777" w:rsidR="00D6391B" w:rsidRPr="001C5013" w:rsidRDefault="00D6391B" w:rsidP="00C74394">
      <w:pPr>
        <w:pStyle w:val="Odlomakpopisa"/>
        <w:rPr>
          <w:rFonts w:ascii="Arial" w:hAnsi="Arial" w:cs="Arial"/>
          <w:sz w:val="24"/>
          <w:szCs w:val="24"/>
        </w:rPr>
      </w:pPr>
    </w:p>
    <w:p w14:paraId="14737652" w14:textId="77777777" w:rsidR="00420916" w:rsidRPr="001C5013" w:rsidRDefault="00420916" w:rsidP="00C74394">
      <w:pPr>
        <w:pStyle w:val="Odlomakpopisa"/>
        <w:rPr>
          <w:rFonts w:ascii="Arial" w:hAnsi="Arial" w:cs="Arial"/>
          <w:sz w:val="24"/>
          <w:szCs w:val="24"/>
        </w:rPr>
      </w:pPr>
    </w:p>
    <w:p w14:paraId="2C8EEB3A" w14:textId="77777777" w:rsidR="00C74394" w:rsidRDefault="00C74394" w:rsidP="00C74394"/>
    <w:sectPr w:rsidR="00C7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0A2"/>
    <w:multiLevelType w:val="hybridMultilevel"/>
    <w:tmpl w:val="EF4A7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8"/>
    <w:rsid w:val="00001115"/>
    <w:rsid w:val="00004045"/>
    <w:rsid w:val="00086461"/>
    <w:rsid w:val="00095ADD"/>
    <w:rsid w:val="000B06CD"/>
    <w:rsid w:val="0012667A"/>
    <w:rsid w:val="00161A05"/>
    <w:rsid w:val="00164310"/>
    <w:rsid w:val="001C5013"/>
    <w:rsid w:val="00231D89"/>
    <w:rsid w:val="002435F7"/>
    <w:rsid w:val="002C6DD2"/>
    <w:rsid w:val="002E4B95"/>
    <w:rsid w:val="00420916"/>
    <w:rsid w:val="00445868"/>
    <w:rsid w:val="00477067"/>
    <w:rsid w:val="004C72F0"/>
    <w:rsid w:val="0050339B"/>
    <w:rsid w:val="00553F75"/>
    <w:rsid w:val="005B5017"/>
    <w:rsid w:val="005E50A4"/>
    <w:rsid w:val="005F097B"/>
    <w:rsid w:val="005F661D"/>
    <w:rsid w:val="006667DD"/>
    <w:rsid w:val="00795441"/>
    <w:rsid w:val="00821AA7"/>
    <w:rsid w:val="00866745"/>
    <w:rsid w:val="008809C9"/>
    <w:rsid w:val="008A17B7"/>
    <w:rsid w:val="00906CC2"/>
    <w:rsid w:val="00AE63BE"/>
    <w:rsid w:val="00BA06E5"/>
    <w:rsid w:val="00C15847"/>
    <w:rsid w:val="00C74394"/>
    <w:rsid w:val="00CB545F"/>
    <w:rsid w:val="00CE4D9C"/>
    <w:rsid w:val="00D60948"/>
    <w:rsid w:val="00D6391B"/>
    <w:rsid w:val="00DB161E"/>
    <w:rsid w:val="00DC42F6"/>
    <w:rsid w:val="00E94E20"/>
    <w:rsid w:val="00E95A7F"/>
    <w:rsid w:val="00EF30C6"/>
    <w:rsid w:val="00F843B6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0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3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6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3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0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1D2D7C-D092-44B5-85C7-4340F0D189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profesori</cp:lastModifiedBy>
  <cp:revision>2</cp:revision>
  <dcterms:created xsi:type="dcterms:W3CDTF">2021-05-28T05:55:00Z</dcterms:created>
  <dcterms:modified xsi:type="dcterms:W3CDTF">2021-05-28T05:55:00Z</dcterms:modified>
</cp:coreProperties>
</file>